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FD18" w14:textId="77777777" w:rsidR="005B2C51" w:rsidRDefault="006475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Reviewing</w:t>
      </w:r>
      <w:r w:rsidR="00D74933" w:rsidRPr="004D2190">
        <w:rPr>
          <w:b/>
          <w:bCs/>
          <w:sz w:val="28"/>
          <w:szCs w:val="28"/>
        </w:rPr>
        <w:t xml:space="preserve"> </w:t>
      </w:r>
      <w:r w:rsidR="004D2190">
        <w:rPr>
          <w:b/>
          <w:bCs/>
          <w:sz w:val="28"/>
          <w:szCs w:val="28"/>
        </w:rPr>
        <w:t xml:space="preserve">A </w:t>
      </w:r>
      <w:r w:rsidR="00D74933" w:rsidRPr="004D2190">
        <w:rPr>
          <w:b/>
          <w:bCs/>
          <w:sz w:val="28"/>
          <w:szCs w:val="28"/>
        </w:rPr>
        <w:t xml:space="preserve">Resource for Classroom Use – </w:t>
      </w:r>
      <w:r w:rsidR="00441557">
        <w:rPr>
          <w:b/>
          <w:bCs/>
          <w:sz w:val="28"/>
          <w:szCs w:val="28"/>
        </w:rPr>
        <w:t>Criteria Consideration</w:t>
      </w:r>
      <w:r w:rsidR="00D74933" w:rsidRPr="004D2190">
        <w:rPr>
          <w:b/>
          <w:bCs/>
          <w:sz w:val="28"/>
          <w:szCs w:val="28"/>
        </w:rPr>
        <w:t xml:space="preserve"> </w:t>
      </w:r>
    </w:p>
    <w:p w14:paraId="33D03AF7" w14:textId="77777777" w:rsidR="00441557" w:rsidRDefault="0044155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This is an example of the criteria for deciding whether to use a resource for instructional purposes in the classroom. It is not meant to direct selection of resources for library collections or for independent reading.</w:t>
      </w:r>
    </w:p>
    <w:p w14:paraId="5672E6E0" w14:textId="77777777" w:rsidR="004814D4" w:rsidRPr="00441557" w:rsidRDefault="004814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criteria focus</w:t>
      </w:r>
      <w:r w:rsidR="00093363">
        <w:rPr>
          <w:i/>
          <w:iCs/>
          <w:sz w:val="24"/>
          <w:szCs w:val="24"/>
        </w:rPr>
        <w:t xml:space="preserve"> is</w:t>
      </w:r>
      <w:r>
        <w:rPr>
          <w:i/>
          <w:iCs/>
          <w:sz w:val="24"/>
          <w:szCs w:val="24"/>
        </w:rPr>
        <w:t xml:space="preserve"> on </w:t>
      </w:r>
      <w:r w:rsidRPr="004814D4">
        <w:rPr>
          <w:i/>
          <w:iCs/>
          <w:sz w:val="24"/>
          <w:szCs w:val="24"/>
        </w:rPr>
        <w:t>curriculum fit, content, instructional design, technical considerations, and social considerations.</w:t>
      </w:r>
    </w:p>
    <w:p w14:paraId="111014B7" w14:textId="77777777" w:rsidR="00D74933" w:rsidRDefault="00D74933"/>
    <w:p w14:paraId="30F77531" w14:textId="77777777" w:rsidR="00D74933" w:rsidRDefault="00D74933">
      <w:r>
        <w:t>Resource Title:</w:t>
      </w:r>
      <w:sdt>
        <w:sdtPr>
          <w:id w:val="1623265915"/>
          <w:placeholder>
            <w:docPart w:val="6A44E1783CA4430FABA5E3D95BDA9628"/>
          </w:placeholder>
          <w:showingPlcHdr/>
          <w:text/>
        </w:sdtPr>
        <w:sdtEndPr/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2057A1EF" w14:textId="77777777" w:rsidR="00D74933" w:rsidRDefault="00D74933">
      <w:r>
        <w:t>Author:</w:t>
      </w:r>
      <w:sdt>
        <w:sdtPr>
          <w:id w:val="79953679"/>
          <w:placeholder>
            <w:docPart w:val="6A44E1783CA4430FABA5E3D95BDA9628"/>
          </w:placeholder>
          <w:showingPlcHdr/>
          <w:text/>
        </w:sdtPr>
        <w:sdtEndPr/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5CEC0C17" w14:textId="77777777" w:rsidR="00D74933" w:rsidRDefault="00D74933">
      <w:r>
        <w:t>ISB</w:t>
      </w:r>
      <w:r w:rsidR="00555938">
        <w:t>N/Primary ID</w:t>
      </w:r>
      <w:r>
        <w:t>:</w:t>
      </w:r>
      <w:sdt>
        <w:sdtPr>
          <w:id w:val="-1266306747"/>
          <w:placeholder>
            <w:docPart w:val="6A44E1783CA4430FABA5E3D95BDA9628"/>
          </w:placeholder>
          <w:showingPlcHdr/>
          <w:text/>
        </w:sdtPr>
        <w:sdtEndPr/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</w:p>
    <w:p w14:paraId="6698A605" w14:textId="77777777" w:rsidR="00D74933" w:rsidRDefault="00D74933">
      <w:r>
        <w:t>URL:</w:t>
      </w:r>
      <w:bookmarkStart w:id="0" w:name="_Hlk23854817"/>
      <w:sdt>
        <w:sdtPr>
          <w:id w:val="-811783179"/>
          <w:placeholder>
            <w:docPart w:val="6A44E1783CA4430FABA5E3D95BDA9628"/>
          </w:placeholder>
          <w:showingPlcHdr/>
          <w:text/>
        </w:sdtPr>
        <w:sdtEndPr/>
        <w:sdtContent>
          <w:r w:rsidR="001112D6" w:rsidRPr="00DD7737">
            <w:rPr>
              <w:rStyle w:val="PlaceholderText"/>
            </w:rPr>
            <w:t>Click or tap here to enter text.</w:t>
          </w:r>
        </w:sdtContent>
      </w:sdt>
      <w:bookmarkEnd w:id="0"/>
    </w:p>
    <w:p w14:paraId="0925FB97" w14:textId="77777777" w:rsidR="00D74933" w:rsidRDefault="00D74933">
      <w:r>
        <w:t>Language:</w:t>
      </w:r>
      <w:bookmarkStart w:id="1" w:name="_Hlk23854895"/>
      <w:sdt>
        <w:sdtPr>
          <w:id w:val="-2126302981"/>
          <w:placeholder>
            <w:docPart w:val="3B1B4F288C5A42AAB47D7D26E4C1A6E6"/>
          </w:placeholder>
          <w:showingPlcHdr/>
          <w:dropDownList>
            <w:listItem w:displayText="English" w:value="English"/>
            <w:listItem w:displayText="French" w:value="French"/>
            <w:listItem w:displayText="Other" w:value="Other"/>
          </w:dropDownList>
        </w:sdtPr>
        <w:sdtEndPr/>
        <w:sdtContent>
          <w:r w:rsidR="00555938" w:rsidRPr="00CF1CD9">
            <w:rPr>
              <w:rStyle w:val="PlaceholderText"/>
            </w:rPr>
            <w:t>Choose an item.</w:t>
          </w:r>
        </w:sdtContent>
      </w:sdt>
      <w:bookmarkEnd w:id="1"/>
    </w:p>
    <w:p w14:paraId="1131874E" w14:textId="77777777" w:rsidR="00941B4D" w:rsidRDefault="00555938" w:rsidP="00941B4D">
      <w:r>
        <w:t xml:space="preserve">Format: </w:t>
      </w:r>
      <w:sdt>
        <w:sdtPr>
          <w:id w:val="-2028482197"/>
          <w:placeholder>
            <w:docPart w:val="3B1B4F288C5A42AAB47D7D26E4C1A6E6"/>
          </w:placeholder>
          <w:showingPlcHdr/>
          <w:dropDownList>
            <w:listItem w:value="Choose an item."/>
            <w:listItem w:displayText="Print" w:value="Print"/>
            <w:listItem w:displayText="Digital" w:value="Digital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34207EB3" w14:textId="77777777" w:rsidR="00941B4D" w:rsidRDefault="00941B4D" w:rsidP="00941B4D">
      <w:r>
        <w:t>Types:</w:t>
      </w:r>
      <w:r w:rsidRPr="00941B4D">
        <w:t xml:space="preserve"> </w:t>
      </w:r>
      <w:sdt>
        <w:sdtPr>
          <w:id w:val="-114293662"/>
          <w:placeholder>
            <w:docPart w:val="99FF2EA72856462F889E4A160E7E1584"/>
          </w:placeholder>
          <w:showingPlcHdr/>
          <w:dropDownList>
            <w:listItem w:value="Choose an item."/>
            <w:listItem w:displayText="Instructional" w:value="Instructional"/>
            <w:listItem w:displayText="Novel" w:value="Novel"/>
            <w:listItem w:displayText="Professional" w:value="Professional"/>
            <w:listItem w:displayText="Reference" w:value="Reference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5DA957D1" w14:textId="77777777" w:rsidR="004814D4" w:rsidRDefault="00D74933" w:rsidP="00D74933">
      <w:pPr>
        <w:pStyle w:val="ListParagraph"/>
        <w:numPr>
          <w:ilvl w:val="0"/>
          <w:numId w:val="1"/>
        </w:numPr>
      </w:pPr>
      <w:r>
        <w:t xml:space="preserve">This </w:t>
      </w:r>
      <w:r w:rsidRPr="00D74933">
        <w:t>resource supports the BC curriculum. (</w:t>
      </w:r>
      <w:r w:rsidR="00C459DD" w:rsidRPr="00C459DD">
        <w:t>Big Ideas, Learning Standards and Content</w:t>
      </w:r>
      <w:r w:rsidRPr="00D74933">
        <w:t>)</w:t>
      </w:r>
    </w:p>
    <w:bookmarkStart w:id="2" w:name="_Hlk23778391"/>
    <w:p w14:paraId="449ACF02" w14:textId="77777777" w:rsidR="00D74933" w:rsidRDefault="00DF51C7" w:rsidP="004814D4">
      <w:pPr>
        <w:pStyle w:val="ListParagraph"/>
        <w:ind w:left="6120" w:firstLine="360"/>
      </w:pPr>
      <w:sdt>
        <w:sdtPr>
          <w:id w:val="-617133663"/>
          <w:placeholder>
            <w:docPart w:val="3B1B4F288C5A42AAB47D7D26E4C1A6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55938" w:rsidRPr="00CF1CD9">
            <w:rPr>
              <w:rStyle w:val="PlaceholderText"/>
            </w:rPr>
            <w:t>Choose an item.</w:t>
          </w:r>
        </w:sdtContent>
      </w:sdt>
      <w:bookmarkEnd w:id="2"/>
    </w:p>
    <w:p w14:paraId="020450A7" w14:textId="77777777" w:rsidR="00555938" w:rsidRDefault="00555938" w:rsidP="00555938">
      <w:pPr>
        <w:pStyle w:val="ListParagraph"/>
        <w:ind w:left="360"/>
        <w:rPr>
          <w:i/>
          <w:iCs/>
        </w:rPr>
      </w:pPr>
      <w:r>
        <w:rPr>
          <w:i/>
          <w:iCs/>
        </w:rPr>
        <w:t>If no, do not continue.</w:t>
      </w:r>
    </w:p>
    <w:p w14:paraId="7A96D0BC" w14:textId="77777777" w:rsidR="00941B4D" w:rsidRDefault="00941B4D" w:rsidP="00941B4D">
      <w:pPr>
        <w:ind w:left="360"/>
      </w:pPr>
      <w:r>
        <w:t xml:space="preserve">Optional: </w:t>
      </w:r>
      <w:r>
        <w:tab/>
        <w:t>Indicate Grade(s):</w:t>
      </w:r>
      <w:r w:rsidRPr="00941B4D">
        <w:t xml:space="preserve"> </w:t>
      </w:r>
      <w:sdt>
        <w:sdtPr>
          <w:id w:val="510416373"/>
          <w:placeholder>
            <w:docPart w:val="53B6FE961DF24BF3AA8CE1FDB3F1703E"/>
          </w:placeholder>
          <w:showingPlcHdr/>
          <w:text/>
        </w:sdtPr>
        <w:sdtEndPr/>
        <w:sdtContent>
          <w:r w:rsidRPr="00DD7737">
            <w:rPr>
              <w:rStyle w:val="PlaceholderText"/>
            </w:rPr>
            <w:t>Click or tap here to enter text.</w:t>
          </w:r>
        </w:sdtContent>
      </w:sdt>
    </w:p>
    <w:p w14:paraId="06D2B3BD" w14:textId="77777777" w:rsidR="00941B4D" w:rsidRDefault="00941B4D" w:rsidP="00941B4D">
      <w:pPr>
        <w:pStyle w:val="ListParagraph"/>
        <w:ind w:left="1440"/>
      </w:pPr>
      <w:r>
        <w:t xml:space="preserve">Indicate Subject: </w:t>
      </w:r>
      <w:sdt>
        <w:sdtPr>
          <w:id w:val="1010490500"/>
          <w:placeholder>
            <w:docPart w:val="0AA3B3BFF0FB42939837535722AFCC1E"/>
          </w:placeholder>
          <w:showingPlcHdr/>
          <w:text/>
        </w:sdtPr>
        <w:sdtEndPr/>
        <w:sdtContent>
          <w:r w:rsidRPr="00DD7737">
            <w:rPr>
              <w:rStyle w:val="PlaceholderText"/>
            </w:rPr>
            <w:t>Click or tap here to enter text.</w:t>
          </w:r>
        </w:sdtContent>
      </w:sdt>
    </w:p>
    <w:p w14:paraId="5C461261" w14:textId="77777777" w:rsidR="00941B4D" w:rsidRPr="00941B4D" w:rsidRDefault="00941B4D" w:rsidP="00941B4D">
      <w:pPr>
        <w:pStyle w:val="ListParagraph"/>
        <w:ind w:left="1440"/>
      </w:pPr>
    </w:p>
    <w:p w14:paraId="073C0056" w14:textId="77777777" w:rsidR="00523072" w:rsidRDefault="00555938" w:rsidP="00523072">
      <w:pPr>
        <w:pStyle w:val="ListParagraph"/>
        <w:numPr>
          <w:ilvl w:val="0"/>
          <w:numId w:val="1"/>
        </w:numPr>
      </w:pPr>
      <w:r w:rsidRPr="00555938">
        <w:t xml:space="preserve">This </w:t>
      </w:r>
      <w:r>
        <w:t>resource</w:t>
      </w:r>
      <w:r w:rsidRPr="00555938">
        <w:t xml:space="preserve"> supports the </w:t>
      </w:r>
      <w:hyperlink r:id="rId5" w:history="1">
        <w:r w:rsidRPr="00555938">
          <w:rPr>
            <w:rStyle w:val="Hyperlink"/>
          </w:rPr>
          <w:t>Core Competencies of the BC curriculum</w:t>
        </w:r>
        <w:r w:rsidR="004814D4">
          <w:rPr>
            <w:rStyle w:val="Hyperlink"/>
          </w:rPr>
          <w:tab/>
        </w:r>
        <w:r w:rsidRPr="00555938">
          <w:rPr>
            <w:rStyle w:val="Hyperlink"/>
          </w:rPr>
          <w:t>.</w:t>
        </w:r>
      </w:hyperlink>
      <w:sdt>
        <w:sdtPr>
          <w:id w:val="-1275016442"/>
          <w:placeholder>
            <w:docPart w:val="3B1B4F288C5A42AAB47D7D26E4C1A6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23E5A8B4" w14:textId="77777777" w:rsidR="00941B4D" w:rsidRDefault="00941B4D" w:rsidP="00941B4D">
      <w:pPr>
        <w:pStyle w:val="ListParagraph"/>
        <w:ind w:left="360"/>
      </w:pPr>
    </w:p>
    <w:p w14:paraId="3C85C37A" w14:textId="77777777" w:rsidR="00941B4D" w:rsidRDefault="00941B4D" w:rsidP="003873F6">
      <w:pPr>
        <w:pStyle w:val="ListParagraph"/>
        <w:numPr>
          <w:ilvl w:val="0"/>
          <w:numId w:val="1"/>
        </w:numPr>
        <w:spacing w:after="0"/>
      </w:pPr>
      <w:r>
        <w:t>Readability Level: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>
        <w:t xml:space="preserve"> </w:t>
      </w:r>
      <w:sdt>
        <w:sdtPr>
          <w:id w:val="691111296"/>
          <w:placeholder>
            <w:docPart w:val="3B1B4F288C5A42AAB47D7D26E4C1A6E6"/>
          </w:placeholder>
          <w:showingPlcHdr/>
          <w:dropDownList>
            <w:listItem w:value="Choose an item."/>
            <w:listItem w:displayText="At intended grade level(s)" w:value="At intended grade level(s)"/>
            <w:listItem w:displayText="Above intended grade level(s)" w:value="Above intended grade level(s)"/>
            <w:listItem w:displayText="Below intended grade level(s)" w:value="Below intended grade level(s)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72A90119" w14:textId="77777777" w:rsidR="00941B4D" w:rsidRDefault="00941B4D" w:rsidP="00941B4D">
      <w:pPr>
        <w:pStyle w:val="ListParagraph"/>
      </w:pPr>
    </w:p>
    <w:p w14:paraId="589C1DDB" w14:textId="77777777" w:rsidR="003873F6" w:rsidRDefault="003873F6" w:rsidP="003873F6">
      <w:pPr>
        <w:pStyle w:val="ListParagraph"/>
        <w:numPr>
          <w:ilvl w:val="0"/>
          <w:numId w:val="1"/>
        </w:numPr>
        <w:spacing w:after="0"/>
      </w:pPr>
      <w:r>
        <w:t xml:space="preserve">Consider whether and </w:t>
      </w:r>
      <w:r w:rsidR="004814D4">
        <w:t xml:space="preserve">how </w:t>
      </w:r>
      <w:r>
        <w:t>the following</w:t>
      </w:r>
      <w:r w:rsidR="00523072">
        <w:t xml:space="preserve"> </w:t>
      </w:r>
      <w:r w:rsidR="00523072" w:rsidRPr="003073F7">
        <w:t>Social Considerations</w:t>
      </w:r>
      <w:r w:rsidR="00523072">
        <w:t xml:space="preserve"> </w:t>
      </w:r>
      <w:r>
        <w:t xml:space="preserve">are represented in a resource when reviewing it for use in classroom instruction. </w:t>
      </w:r>
    </w:p>
    <w:p w14:paraId="78324B79" w14:textId="77777777" w:rsidR="004814D4" w:rsidRDefault="004814D4" w:rsidP="004814D4">
      <w:pPr>
        <w:pStyle w:val="ListParagraph"/>
        <w:ind w:left="360"/>
      </w:pPr>
      <w:r>
        <w:t xml:space="preserve">For explanations on what to look for, see </w:t>
      </w:r>
      <w:r w:rsidR="003073F7">
        <w:t xml:space="preserve">the </w:t>
      </w:r>
      <w:hyperlink r:id="rId6" w:history="1">
        <w:r w:rsidR="003073F7">
          <w:rPr>
            <w:rStyle w:val="Hyperlink"/>
          </w:rPr>
          <w:t>Social Considerations Rationale</w:t>
        </w:r>
      </w:hyperlink>
      <w:r>
        <w:t xml:space="preserve"> document.</w:t>
      </w:r>
    </w:p>
    <w:p w14:paraId="3C8656E5" w14:textId="77777777" w:rsidR="004814D4" w:rsidRDefault="004814D4" w:rsidP="004814D4">
      <w:pPr>
        <w:pStyle w:val="ListParagraph"/>
        <w:spacing w:after="0"/>
        <w:ind w:left="360"/>
      </w:pPr>
    </w:p>
    <w:p w14:paraId="08C06570" w14:textId="77777777" w:rsidR="00C459DD" w:rsidRDefault="00C459DD" w:rsidP="00E375C5">
      <w:pPr>
        <w:pStyle w:val="ListParagraph"/>
        <w:ind w:left="360" w:firstLine="360"/>
      </w:pPr>
      <w:r>
        <w:t>Age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970741988"/>
          <w:placeholder>
            <w:docPart w:val="F430EE47B751446CBA4779AB4C35C42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8002FC9" w14:textId="77777777" w:rsidR="003873F6" w:rsidRDefault="003873F6" w:rsidP="00E375C5">
      <w:pPr>
        <w:pStyle w:val="ListParagraph"/>
        <w:ind w:left="360" w:firstLine="360"/>
      </w:pPr>
      <w:r>
        <w:t>Gender Roles,  Identity &amp; Sexual Orientation</w:t>
      </w:r>
      <w:r w:rsidR="004814D4">
        <w:tab/>
      </w:r>
      <w:r w:rsidR="004814D4">
        <w:tab/>
      </w:r>
      <w:r w:rsidR="004814D4">
        <w:tab/>
      </w:r>
      <w:sdt>
        <w:sdtPr>
          <w:id w:val="2055967980"/>
          <w:placeholder>
            <w:docPart w:val="CE70B00154EA48AB9677B64C35BE4477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1A361168" w14:textId="77777777" w:rsidR="003873F6" w:rsidRDefault="00115CFA" w:rsidP="00E375C5">
      <w:pPr>
        <w:pStyle w:val="ListParagraph"/>
        <w:ind w:left="360" w:firstLine="360"/>
      </w:pPr>
      <w:r>
        <w:t>Indigenous</w:t>
      </w:r>
      <w:r w:rsidR="003873F6">
        <w:t xml:space="preserve"> Peoples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2098199456"/>
          <w:placeholder>
            <w:docPart w:val="E2A00E1C039A4EC79F494EA3DEF3F7C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27467F07" w14:textId="77777777" w:rsidR="003873F6" w:rsidRPr="004814D4" w:rsidRDefault="003873F6" w:rsidP="00E375C5">
      <w:pPr>
        <w:pStyle w:val="ListParagraph"/>
        <w:ind w:left="360" w:firstLine="360"/>
      </w:pPr>
      <w:r>
        <w:t>Multiculturalism</w:t>
      </w:r>
      <w:r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452439299"/>
          <w:placeholder>
            <w:docPart w:val="B44FF660FB8A498590C47F9FFB3B8517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683E484" w14:textId="77777777" w:rsidR="003873F6" w:rsidRDefault="003873F6" w:rsidP="00E375C5">
      <w:pPr>
        <w:pStyle w:val="ListParagraph"/>
        <w:ind w:left="360" w:firstLine="360"/>
      </w:pPr>
      <w:r>
        <w:t>Ability-Disability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350649318"/>
          <w:placeholder>
            <w:docPart w:val="90F6558AEA8B465B9FB9F7DB7E4D90A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1CE285E7" w14:textId="77777777" w:rsidR="003873F6" w:rsidRDefault="003873F6" w:rsidP="00E375C5">
      <w:pPr>
        <w:pStyle w:val="ListParagraph"/>
        <w:ind w:left="360" w:firstLine="360"/>
      </w:pPr>
      <w:r>
        <w:t>Belief System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661429948"/>
          <w:placeholder>
            <w:docPart w:val="D10CF20D527F404088E378BE89A3822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3937C29D" w14:textId="77777777" w:rsidR="003873F6" w:rsidRDefault="003873F6" w:rsidP="00E375C5">
      <w:pPr>
        <w:pStyle w:val="ListParagraph"/>
        <w:ind w:left="360" w:firstLine="360"/>
      </w:pPr>
      <w:r>
        <w:t>Socio-Economic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905870666"/>
          <w:placeholder>
            <w:docPart w:val="D74D4C0D09E44FE7BA976CDAF993243C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2B31D6C1" w14:textId="77777777" w:rsidR="003873F6" w:rsidRDefault="003873F6" w:rsidP="00E375C5">
      <w:pPr>
        <w:pStyle w:val="ListParagraph"/>
        <w:ind w:left="360" w:firstLine="360"/>
      </w:pPr>
      <w:r>
        <w:t>Violence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990389792"/>
          <w:placeholder>
            <w:docPart w:val="CC23642F1D7B45C497FCDF2F189C6D4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32087C29" w14:textId="77777777" w:rsidR="003873F6" w:rsidRDefault="003873F6" w:rsidP="00E375C5">
      <w:pPr>
        <w:pStyle w:val="ListParagraph"/>
        <w:ind w:left="360" w:firstLine="360"/>
      </w:pPr>
      <w:r>
        <w:lastRenderedPageBreak/>
        <w:t>Ethical and Legal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1780677044"/>
          <w:placeholder>
            <w:docPart w:val="190742AE92414A79B65554650F21754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0A9006C4" w14:textId="77777777" w:rsidR="003873F6" w:rsidRDefault="003873F6" w:rsidP="00E375C5">
      <w:pPr>
        <w:pStyle w:val="ListParagraph"/>
        <w:ind w:left="360" w:firstLine="360"/>
      </w:pPr>
      <w:r>
        <w:t>Humour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619531472"/>
          <w:placeholder>
            <w:docPart w:val="F814039526A143CDA63420BF8D18CA39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26046D2" w14:textId="77777777" w:rsidR="003873F6" w:rsidRDefault="003873F6" w:rsidP="00E375C5">
      <w:pPr>
        <w:pStyle w:val="ListParagraph"/>
        <w:ind w:left="360" w:firstLine="360"/>
      </w:pPr>
      <w:r>
        <w:t>Safety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315478338"/>
          <w:placeholder>
            <w:docPart w:val="71DD798E708D4B258BCE6A2C1DBE67F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5289DA47" w14:textId="77777777" w:rsidR="003873F6" w:rsidRPr="003873F6" w:rsidRDefault="003873F6" w:rsidP="00E375C5">
      <w:pPr>
        <w:pStyle w:val="ListParagraph"/>
        <w:ind w:left="360" w:firstLine="360"/>
        <w:rPr>
          <w:i/>
          <w:iCs/>
        </w:rPr>
      </w:pPr>
      <w:r>
        <w:t>Language</w:t>
      </w:r>
      <w:r>
        <w:tab/>
      </w:r>
      <w:r>
        <w:tab/>
      </w:r>
      <w:r w:rsidR="004814D4">
        <w:rPr>
          <w:i/>
          <w:iCs/>
        </w:rPr>
        <w:tab/>
      </w:r>
      <w:r w:rsidR="004814D4">
        <w:rPr>
          <w:i/>
          <w:iCs/>
        </w:rPr>
        <w:tab/>
      </w:r>
      <w:r w:rsidR="004814D4">
        <w:rPr>
          <w:i/>
          <w:iCs/>
        </w:rPr>
        <w:tab/>
      </w:r>
      <w:r w:rsidR="004814D4">
        <w:tab/>
      </w:r>
      <w:r w:rsidR="004814D4">
        <w:tab/>
      </w:r>
      <w:r w:rsidR="004814D4">
        <w:tab/>
      </w:r>
      <w:sdt>
        <w:sdtPr>
          <w:id w:val="1823459391"/>
          <w:placeholder>
            <w:docPart w:val="1001B87AB8284FAAA3C549B4F4F28EC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  <w:r>
        <w:rPr>
          <w:i/>
          <w:iCs/>
        </w:rPr>
        <w:t xml:space="preserve"> </w:t>
      </w:r>
    </w:p>
    <w:p w14:paraId="0D87B687" w14:textId="77777777" w:rsidR="003873F6" w:rsidRDefault="003873F6" w:rsidP="00E375C5">
      <w:pPr>
        <w:pStyle w:val="ListParagraph"/>
        <w:ind w:left="360" w:firstLine="360"/>
      </w:pPr>
      <w:r>
        <w:t>Sustainability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sdt>
        <w:sdtPr>
          <w:id w:val="-1801373272"/>
          <w:placeholder>
            <w:docPart w:val="482AB360BF1A4DEE814B649F3E1E5BD7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2A721FA1" w14:textId="77777777" w:rsidR="004351DF" w:rsidRDefault="004351DF" w:rsidP="003873F6">
      <w:pPr>
        <w:pStyle w:val="ListParagraph"/>
        <w:ind w:left="360"/>
      </w:pPr>
    </w:p>
    <w:p w14:paraId="77341B02" w14:textId="77777777" w:rsidR="004351DF" w:rsidRDefault="004351DF" w:rsidP="003873F6">
      <w:pPr>
        <w:pStyle w:val="ListParagraph"/>
        <w:ind w:left="360"/>
      </w:pPr>
    </w:p>
    <w:p w14:paraId="24FD0C6C" w14:textId="77777777" w:rsidR="004351DF" w:rsidRPr="004351DF" w:rsidRDefault="004351DF" w:rsidP="004351D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4351DF">
        <w:rPr>
          <w:rFonts w:ascii="Calibri" w:eastAsia="Times New Roman" w:hAnsi="Calibri" w:cs="Calibri"/>
          <w:lang w:eastAsia="en-CA"/>
        </w:rPr>
        <w:t xml:space="preserve">This </w:t>
      </w:r>
      <w:r>
        <w:rPr>
          <w:rFonts w:ascii="Calibri" w:eastAsia="Times New Roman" w:hAnsi="Calibri" w:cs="Calibri"/>
          <w:lang w:eastAsia="en-CA"/>
        </w:rPr>
        <w:t>resource</w:t>
      </w:r>
      <w:r w:rsidRPr="004351DF">
        <w:rPr>
          <w:rFonts w:ascii="Calibri" w:eastAsia="Times New Roman" w:hAnsi="Calibri" w:cs="Calibri"/>
          <w:lang w:eastAsia="en-CA"/>
        </w:rPr>
        <w:t xml:space="preserve"> should be identified as Canadian. </w:t>
      </w:r>
      <w:hyperlink w:anchor="Canadian" w:tooltip="Be made or published in Canada, have a Canadian perspective, have Canadian content, or be written by a Canadian author." w:history="1">
        <w:r w:rsidRPr="004351DF">
          <w:rPr>
            <w:rStyle w:val="Hyperlink"/>
            <w:rFonts w:ascii="Calibri" w:eastAsia="Times New Roman" w:hAnsi="Calibri" w:cs="Calibri"/>
            <w:lang w:eastAsia="en-CA"/>
          </w:rPr>
          <w:t>Consider</w:t>
        </w:r>
      </w:hyperlink>
      <w:r w:rsidR="004814D4">
        <w:rPr>
          <w:rStyle w:val="Hyperlink"/>
          <w:rFonts w:ascii="Calibri" w:eastAsia="Times New Roman" w:hAnsi="Calibri" w:cs="Calibri"/>
          <w:lang w:eastAsia="en-CA"/>
        </w:rPr>
        <w:t xml:space="preserve"> </w:t>
      </w:r>
      <w:r w:rsidR="004814D4" w:rsidRPr="004814D4">
        <w:rPr>
          <w:rStyle w:val="Hyperlink"/>
          <w:rFonts w:ascii="Calibri" w:eastAsia="Times New Roman" w:hAnsi="Calibri" w:cs="Calibri"/>
          <w:u w:val="none"/>
          <w:lang w:eastAsia="en-CA"/>
        </w:rPr>
        <w:t xml:space="preserve"> </w:t>
      </w:r>
      <w:r w:rsidR="004814D4">
        <w:tab/>
      </w:r>
      <w:r w:rsidR="004814D4">
        <w:tab/>
      </w:r>
      <w:r w:rsidR="004814D4">
        <w:tab/>
      </w:r>
      <w:sdt>
        <w:sdtPr>
          <w:id w:val="1648400484"/>
          <w:placeholder>
            <w:docPart w:val="D82BD6E929BD4FE081BF114F27648F4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  <w:r w:rsidR="004814D4" w:rsidRPr="004814D4">
        <w:tab/>
      </w:r>
    </w:p>
    <w:p w14:paraId="1AD245E8" w14:textId="77777777" w:rsidR="004351DF" w:rsidRDefault="004351DF" w:rsidP="004351DF">
      <w:pPr>
        <w:pStyle w:val="ListParagraph"/>
        <w:ind w:left="360"/>
      </w:pPr>
    </w:p>
    <w:p w14:paraId="0FD09161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 resource promotes the active engagement of the learner.</w:t>
      </w:r>
      <w:r w:rsidR="004814D4">
        <w:tab/>
      </w:r>
      <w:r w:rsidR="004814D4">
        <w:tab/>
      </w:r>
      <w:sdt>
        <w:sdtPr>
          <w:id w:val="613643254"/>
          <w:placeholder>
            <w:docPart w:val="720C74C91C8446579D7076762EFD575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4F65DD46" w14:textId="77777777" w:rsidR="004351DF" w:rsidRDefault="004351DF" w:rsidP="004351DF">
      <w:pPr>
        <w:pStyle w:val="ListParagraph"/>
        <w:ind w:left="360"/>
      </w:pPr>
    </w:p>
    <w:p w14:paraId="11E6B8A0" w14:textId="77777777" w:rsidR="004814D4" w:rsidRDefault="004351DF" w:rsidP="004814D4">
      <w:pPr>
        <w:pStyle w:val="ListParagraph"/>
        <w:numPr>
          <w:ilvl w:val="0"/>
          <w:numId w:val="1"/>
        </w:numPr>
      </w:pPr>
      <w:r>
        <w:t>The content is current and accurate for the intended curriculum and grade.</w:t>
      </w:r>
      <w:r w:rsidR="004814D4">
        <w:tab/>
      </w:r>
      <w:sdt>
        <w:sdtPr>
          <w:id w:val="95527877"/>
          <w:placeholder>
            <w:docPart w:val="08895C8AD897437BA5FA0720B97CC8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814D4" w:rsidRPr="004814D4">
            <w:t>Choose an item.</w:t>
          </w:r>
        </w:sdtContent>
      </w:sdt>
    </w:p>
    <w:p w14:paraId="5B457EB5" w14:textId="77777777" w:rsidR="001112D6" w:rsidRDefault="001112D6" w:rsidP="00115CFA">
      <w:pPr>
        <w:pStyle w:val="ListParagraph"/>
        <w:ind w:left="360"/>
      </w:pPr>
    </w:p>
    <w:p w14:paraId="141AC285" w14:textId="77777777" w:rsidR="001112D6" w:rsidRDefault="004351DF" w:rsidP="001112D6">
      <w:pPr>
        <w:pStyle w:val="ListParagraph"/>
        <w:numPr>
          <w:ilvl w:val="0"/>
          <w:numId w:val="1"/>
        </w:numPr>
      </w:pPr>
      <w:r>
        <w:t>The content is timely and important for the learner's broad understandings.</w:t>
      </w:r>
      <w:r w:rsidR="004814D4">
        <w:tab/>
      </w:r>
      <w:r w:rsidRPr="004351DF">
        <w:t xml:space="preserve"> </w:t>
      </w:r>
      <w:sdt>
        <w:sdtPr>
          <w:id w:val="-1227372271"/>
          <w:placeholder>
            <w:docPart w:val="4C6CDE30E6C745F999C1DAA1EC39F78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61A516D8" w14:textId="77777777" w:rsidR="001112D6" w:rsidRDefault="001112D6" w:rsidP="001112D6">
      <w:pPr>
        <w:pStyle w:val="ListParagraph"/>
      </w:pPr>
    </w:p>
    <w:p w14:paraId="156A54F5" w14:textId="77777777" w:rsidR="004351DF" w:rsidRDefault="00941B4D" w:rsidP="00941B4D">
      <w:pPr>
        <w:pStyle w:val="ListParagraph"/>
        <w:numPr>
          <w:ilvl w:val="0"/>
          <w:numId w:val="1"/>
        </w:numPr>
      </w:pPr>
      <w:r>
        <w:t>T</w:t>
      </w:r>
      <w:r w:rsidR="004351DF">
        <w:t>he concepts are clearly explained</w:t>
      </w:r>
      <w:r>
        <w:t xml:space="preserve"> (</w:t>
      </w:r>
      <w:r>
        <w:rPr>
          <w:i/>
          <w:iCs/>
        </w:rPr>
        <w:t>reference or instructional resource)</w:t>
      </w:r>
      <w:r w:rsidR="004351DF">
        <w:t>.</w:t>
      </w:r>
      <w:r w:rsidR="004814D4">
        <w:tab/>
      </w:r>
      <w:r w:rsidR="004351DF">
        <w:t xml:space="preserve"> </w:t>
      </w:r>
      <w:sdt>
        <w:sdtPr>
          <w:id w:val="-1284417524"/>
          <w:placeholder>
            <w:docPart w:val="1EC86F88BE504042920E625B30F9CE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351DF" w:rsidRPr="00CF1CD9">
            <w:rPr>
              <w:rStyle w:val="PlaceholderText"/>
            </w:rPr>
            <w:t>Choose an item.</w:t>
          </w:r>
        </w:sdtContent>
      </w:sdt>
    </w:p>
    <w:p w14:paraId="2B49F17A" w14:textId="77777777" w:rsidR="004351DF" w:rsidRDefault="004351DF" w:rsidP="004351DF">
      <w:pPr>
        <w:pStyle w:val="ListParagraph"/>
      </w:pPr>
    </w:p>
    <w:p w14:paraId="4EC1B12F" w14:textId="77777777" w:rsidR="00941B4D" w:rsidRPr="00941B4D" w:rsidRDefault="004351DF" w:rsidP="00C83A94">
      <w:pPr>
        <w:pStyle w:val="ListParagraph"/>
        <w:numPr>
          <w:ilvl w:val="0"/>
          <w:numId w:val="1"/>
        </w:numPr>
        <w:spacing w:after="0"/>
      </w:pPr>
      <w:r>
        <w:t xml:space="preserve">If the resource focuses on topics and themes central to Indigenous peoples, consider whether it presents </w:t>
      </w:r>
      <w:hyperlink r:id="rId7" w:history="1">
        <w:r w:rsidRPr="004351DF">
          <w:rPr>
            <w:rStyle w:val="Hyperlink"/>
          </w:rPr>
          <w:t>Authentic First Peoples Voices</w:t>
        </w:r>
      </w:hyperlink>
      <w:r>
        <w:t xml:space="preserve"> (i.e. are created by First Peoples or through the substantial contributions of First Peoples).</w:t>
      </w:r>
      <w:r w:rsidR="00C459DD">
        <w:t xml:space="preserve">  </w:t>
      </w:r>
      <w:r w:rsidR="00941B4D">
        <w:rPr>
          <w:b/>
          <w:bCs/>
        </w:rPr>
        <w:tab/>
      </w:r>
      <w:r w:rsidR="00941B4D">
        <w:rPr>
          <w:b/>
          <w:bCs/>
        </w:rPr>
        <w:tab/>
      </w:r>
      <w:r w:rsidR="00941B4D">
        <w:rPr>
          <w:b/>
          <w:bCs/>
        </w:rPr>
        <w:tab/>
      </w:r>
      <w:r w:rsidR="00941B4D">
        <w:rPr>
          <w:b/>
          <w:bCs/>
        </w:rPr>
        <w:tab/>
      </w:r>
      <w:r w:rsidR="00941B4D">
        <w:rPr>
          <w:b/>
          <w:bCs/>
        </w:rPr>
        <w:tab/>
      </w:r>
      <w:r w:rsidR="004814D4">
        <w:rPr>
          <w:b/>
          <w:bCs/>
        </w:rPr>
        <w:tab/>
      </w:r>
      <w:sdt>
        <w:sdtPr>
          <w:id w:val="-1789117611"/>
          <w:placeholder>
            <w:docPart w:val="E1E4208B1BD54E5390AA2B05C4E09D41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77B72612" w14:textId="77777777" w:rsidR="004351DF" w:rsidRDefault="004351DF" w:rsidP="00941B4D">
      <w:pPr>
        <w:spacing w:after="0"/>
        <w:ind w:firstLine="720"/>
      </w:pPr>
      <w:r>
        <w:t>Consider</w:t>
      </w:r>
      <w:r w:rsidR="004814D4">
        <w:t xml:space="preserve"> the following</w:t>
      </w:r>
      <w:r>
        <w:t>:</w:t>
      </w:r>
    </w:p>
    <w:p w14:paraId="483C841D" w14:textId="77777777" w:rsidR="004814D4" w:rsidRDefault="004351DF" w:rsidP="004814D4">
      <w:pPr>
        <w:pStyle w:val="ListParagraph"/>
        <w:spacing w:after="0"/>
        <w:ind w:left="360" w:firstLine="360"/>
      </w:pPr>
      <w:r>
        <w:t>Awareness of History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</w:p>
    <w:p w14:paraId="54A524E0" w14:textId="77777777" w:rsidR="004814D4" w:rsidRDefault="004351DF" w:rsidP="004814D4">
      <w:pPr>
        <w:pStyle w:val="ListParagraph"/>
        <w:ind w:left="360" w:firstLine="360"/>
      </w:pPr>
      <w:r>
        <w:t>Local Focus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</w:p>
    <w:p w14:paraId="5E848522" w14:textId="77777777" w:rsidR="004351DF" w:rsidRDefault="004351DF" w:rsidP="004814D4">
      <w:pPr>
        <w:pStyle w:val="ListParagraph"/>
        <w:ind w:left="360" w:firstLine="360"/>
      </w:pPr>
      <w:r>
        <w:t>Engagement with the Land, Nature, the Outdoors</w:t>
      </w:r>
    </w:p>
    <w:p w14:paraId="1CF44870" w14:textId="77777777" w:rsidR="004351DF" w:rsidRDefault="004351DF" w:rsidP="004351DF">
      <w:pPr>
        <w:pStyle w:val="ListParagraph"/>
        <w:ind w:left="360"/>
      </w:pPr>
      <w:r>
        <w:t xml:space="preserve"> </w:t>
      </w:r>
      <w:r w:rsidR="00941B4D">
        <w:tab/>
      </w:r>
      <w:r>
        <w:t>Emphasis on Identity</w:t>
      </w:r>
    </w:p>
    <w:p w14:paraId="628BB76B" w14:textId="77777777" w:rsidR="004351DF" w:rsidRDefault="004351DF" w:rsidP="004351DF">
      <w:pPr>
        <w:pStyle w:val="ListParagraph"/>
        <w:ind w:left="360"/>
      </w:pPr>
      <w:r>
        <w:t xml:space="preserve"> </w:t>
      </w:r>
      <w:r w:rsidR="00941B4D">
        <w:tab/>
      </w:r>
      <w:r>
        <w:t>Processes and Protocols</w:t>
      </w:r>
    </w:p>
    <w:p w14:paraId="25086FB2" w14:textId="77777777" w:rsidR="004351DF" w:rsidRDefault="004351DF" w:rsidP="004351DF">
      <w:pPr>
        <w:pStyle w:val="ListParagraph"/>
        <w:ind w:left="360"/>
      </w:pPr>
      <w:r>
        <w:t xml:space="preserve"> </w:t>
      </w:r>
      <w:r w:rsidR="00941B4D">
        <w:tab/>
      </w:r>
      <w:r>
        <w:t>Traditional Teaching</w:t>
      </w:r>
    </w:p>
    <w:p w14:paraId="4FB1C1C0" w14:textId="77777777" w:rsidR="004351DF" w:rsidRDefault="004351DF" w:rsidP="00941B4D">
      <w:pPr>
        <w:pStyle w:val="ListParagraph"/>
        <w:ind w:left="360" w:firstLine="360"/>
      </w:pPr>
      <w:r>
        <w:t>Language and Culture</w:t>
      </w:r>
      <w:r w:rsidR="00076539">
        <w:tab/>
      </w:r>
      <w:r w:rsidR="00076539">
        <w:tab/>
      </w:r>
      <w:r w:rsidR="00076539">
        <w:tab/>
      </w:r>
      <w:r w:rsidR="00076539">
        <w:tab/>
      </w:r>
      <w:r w:rsidR="00076539">
        <w:tab/>
      </w:r>
      <w:r w:rsidR="00076539">
        <w:tab/>
      </w:r>
    </w:p>
    <w:p w14:paraId="7162C487" w14:textId="77777777" w:rsidR="004351DF" w:rsidRDefault="004351DF" w:rsidP="004351DF">
      <w:pPr>
        <w:pStyle w:val="ListParagraph"/>
      </w:pPr>
    </w:p>
    <w:p w14:paraId="751A70D1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 xml:space="preserve">The content is appropriate to the emotional maturity and cognitive level of students. </w:t>
      </w:r>
      <w:sdt>
        <w:sdtPr>
          <w:id w:val="-948708173"/>
          <w:placeholder>
            <w:docPart w:val="50A69BFCE4184D669BAE09AD32D866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1266F2D9" w14:textId="77777777" w:rsidR="004351DF" w:rsidRDefault="004351DF" w:rsidP="004351DF">
      <w:pPr>
        <w:pStyle w:val="ListParagraph"/>
        <w:ind w:left="360"/>
      </w:pPr>
    </w:p>
    <w:p w14:paraId="127F181F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resource provides opportunities for creative and critical thinking.</w:t>
      </w:r>
      <w:r w:rsidR="004814D4">
        <w:tab/>
      </w:r>
      <w:r>
        <w:t xml:space="preserve"> </w:t>
      </w:r>
      <w:sdt>
        <w:sdtPr>
          <w:id w:val="147249350"/>
          <w:placeholder>
            <w:docPart w:val="B454A23A7241444D9CA355EFDF74CE0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30CD13F6" w14:textId="77777777" w:rsidR="004351DF" w:rsidRDefault="004351DF" w:rsidP="004351DF">
      <w:pPr>
        <w:pStyle w:val="ListParagraph"/>
        <w:ind w:left="360"/>
      </w:pPr>
    </w:p>
    <w:p w14:paraId="46838EC5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content lends itself to differentiation of instruction.</w:t>
      </w:r>
      <w:r w:rsidR="004814D4">
        <w:tab/>
      </w:r>
      <w:r w:rsidR="004814D4">
        <w:tab/>
      </w:r>
      <w:r w:rsidR="004814D4">
        <w:tab/>
      </w:r>
      <w:r>
        <w:t xml:space="preserve"> </w:t>
      </w:r>
      <w:bookmarkStart w:id="3" w:name="_Hlk23855080"/>
      <w:sdt>
        <w:sdtPr>
          <w:id w:val="346602844"/>
          <w:placeholder>
            <w:docPart w:val="EE3010B01B024C8C9C28B5E1471609F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  <w:bookmarkEnd w:id="3"/>
    </w:p>
    <w:p w14:paraId="40090391" w14:textId="77777777" w:rsidR="004351DF" w:rsidRDefault="004351DF" w:rsidP="004351DF">
      <w:pPr>
        <w:pStyle w:val="ListParagraph"/>
        <w:ind w:left="360"/>
      </w:pPr>
    </w:p>
    <w:p w14:paraId="34DAB003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reading level can be adjusted</w:t>
      </w:r>
      <w:r w:rsidR="00C459DD">
        <w:t>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 w:rsidRPr="00941B4D">
        <w:t xml:space="preserve"> </w:t>
      </w:r>
      <w:sdt>
        <w:sdtPr>
          <w:id w:val="-93328624"/>
          <w:placeholder>
            <w:docPart w:val="A3BC2CA3B5D74C78B60B5D43F29CEA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449F30DE" w14:textId="77777777" w:rsidR="004351DF" w:rsidRDefault="004351DF" w:rsidP="004351DF">
      <w:pPr>
        <w:pStyle w:val="ListParagraph"/>
        <w:ind w:left="360"/>
      </w:pPr>
    </w:p>
    <w:p w14:paraId="2A227CF5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level of detail is appropriate</w:t>
      </w:r>
      <w:r w:rsidR="00C459DD">
        <w:t>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 w:rsidRPr="00941B4D">
        <w:t xml:space="preserve"> </w:t>
      </w:r>
      <w:sdt>
        <w:sdtPr>
          <w:id w:val="238378677"/>
          <w:placeholder>
            <w:docPart w:val="27C47D8A2BBA4E46A293466BCBE28B5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08208159" w14:textId="77777777" w:rsidR="004351DF" w:rsidRDefault="004351DF" w:rsidP="004351DF">
      <w:pPr>
        <w:pStyle w:val="ListParagraph"/>
        <w:ind w:left="360"/>
      </w:pPr>
    </w:p>
    <w:p w14:paraId="620EEB9A" w14:textId="77777777" w:rsidR="004351DF" w:rsidRDefault="004351DF" w:rsidP="004351DF">
      <w:pPr>
        <w:pStyle w:val="ListParagraph"/>
        <w:numPr>
          <w:ilvl w:val="0"/>
          <w:numId w:val="1"/>
        </w:numPr>
      </w:pPr>
      <w:r>
        <w:t>The use of language is appropriate to the emotional maturity and cognitive level of students</w:t>
      </w:r>
      <w:r w:rsidR="00C459DD">
        <w:t>.</w:t>
      </w:r>
      <w:r w:rsidR="00941B4D" w:rsidRPr="00941B4D">
        <w:t xml:space="preserve"> </w:t>
      </w:r>
      <w:sdt>
        <w:sdtPr>
          <w:id w:val="58678062"/>
          <w:placeholder>
            <w:docPart w:val="7FB172BAB9A54C2F9FC7E354DD29C92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71715C97" w14:textId="77777777" w:rsidR="004351DF" w:rsidRDefault="004351DF" w:rsidP="004351DF">
      <w:pPr>
        <w:pStyle w:val="ListParagraph"/>
        <w:ind w:left="360"/>
      </w:pPr>
    </w:p>
    <w:p w14:paraId="24FA1168" w14:textId="77777777" w:rsidR="001112D6" w:rsidRDefault="004351DF" w:rsidP="00941B4D">
      <w:pPr>
        <w:pStyle w:val="ListParagraph"/>
        <w:numPr>
          <w:ilvl w:val="0"/>
          <w:numId w:val="1"/>
        </w:numPr>
      </w:pPr>
      <w:r>
        <w:lastRenderedPageBreak/>
        <w:t>The visuals are appropriate to the emotional maturity and cognitive level of students</w:t>
      </w:r>
      <w:r w:rsidR="00C459DD">
        <w:t>.</w:t>
      </w:r>
      <w:r w:rsidR="00941B4D" w:rsidRPr="00941B4D">
        <w:t xml:space="preserve"> </w:t>
      </w:r>
      <w:sdt>
        <w:sdtPr>
          <w:id w:val="1938103207"/>
          <w:placeholder>
            <w:docPart w:val="CF2864B054D946BF94F4E3C31318B2C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287A82B2" w14:textId="77777777" w:rsidR="004814D4" w:rsidRDefault="004814D4" w:rsidP="004814D4">
      <w:pPr>
        <w:pStyle w:val="ListParagraph"/>
        <w:spacing w:before="240"/>
        <w:ind w:left="360"/>
      </w:pPr>
    </w:p>
    <w:p w14:paraId="7EF4BE2D" w14:textId="77777777" w:rsidR="004351DF" w:rsidRDefault="00941B4D" w:rsidP="00941B4D">
      <w:pPr>
        <w:pStyle w:val="ListParagraph"/>
        <w:numPr>
          <w:ilvl w:val="0"/>
          <w:numId w:val="1"/>
        </w:numPr>
        <w:spacing w:before="240"/>
      </w:pPr>
      <w:r>
        <w:t>T</w:t>
      </w:r>
      <w:r w:rsidR="004351DF">
        <w:t>he resource shows insight into the complexity of the human condition</w:t>
      </w:r>
      <w:r>
        <w:t>(</w:t>
      </w:r>
      <w:r>
        <w:rPr>
          <w:i/>
          <w:iCs/>
        </w:rPr>
        <w:t>novels)</w:t>
      </w:r>
      <w:r w:rsidR="004351DF">
        <w:t>.</w:t>
      </w:r>
      <w:r w:rsidRPr="00941B4D">
        <w:t xml:space="preserve"> </w:t>
      </w:r>
      <w:sdt>
        <w:sdtPr>
          <w:id w:val="1164206455"/>
          <w:placeholder>
            <w:docPart w:val="63523B3EE12B44089F3B765724D83EF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0E30CA8C" w14:textId="77777777" w:rsidR="001112D6" w:rsidRDefault="001112D6" w:rsidP="001112D6">
      <w:pPr>
        <w:pStyle w:val="ListParagraph"/>
      </w:pPr>
    </w:p>
    <w:p w14:paraId="00D71CA1" w14:textId="77777777" w:rsidR="004351DF" w:rsidRDefault="004351DF" w:rsidP="001112D6">
      <w:pPr>
        <w:pStyle w:val="ListParagraph"/>
        <w:numPr>
          <w:ilvl w:val="0"/>
          <w:numId w:val="1"/>
        </w:numPr>
      </w:pPr>
      <w:r w:rsidRPr="004351DF">
        <w:t xml:space="preserve">The design of the resource makes effective use of the medium. </w:t>
      </w:r>
      <w:hyperlink w:anchor="Design" w:tooltip="Visuals, font, illustrations and layout are clear, consistent and effective. For e-books and digital resources, sound, video and interactive activities are provided." w:history="1">
        <w:r w:rsidRPr="004351DF">
          <w:rPr>
            <w:rStyle w:val="Hyperlink"/>
          </w:rPr>
          <w:t>Consider</w:t>
        </w:r>
      </w:hyperlink>
      <w:r w:rsidR="00941B4D">
        <w:rPr>
          <w:rStyle w:val="Hyperlink"/>
        </w:rPr>
        <w:t xml:space="preserve"> </w:t>
      </w:r>
      <w:r w:rsidR="004814D4" w:rsidRPr="004814D4">
        <w:rPr>
          <w:rStyle w:val="Hyperlink"/>
          <w:u w:val="none"/>
        </w:rPr>
        <w:tab/>
      </w:r>
      <w:sdt>
        <w:sdtPr>
          <w:id w:val="529688531"/>
          <w:placeholder>
            <w:docPart w:val="DC96E1A7DE1947999D9988BC491760B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5771EFB4" w14:textId="77777777" w:rsidR="004351DF" w:rsidRDefault="004351DF" w:rsidP="004351DF">
      <w:pPr>
        <w:pStyle w:val="ListParagraph"/>
      </w:pPr>
    </w:p>
    <w:p w14:paraId="4905B478" w14:textId="77777777" w:rsidR="004351DF" w:rsidRDefault="004351DF" w:rsidP="004351DF">
      <w:pPr>
        <w:pStyle w:val="ListParagraph"/>
        <w:numPr>
          <w:ilvl w:val="0"/>
          <w:numId w:val="1"/>
        </w:numPr>
      </w:pPr>
      <w:r w:rsidRPr="004351DF">
        <w:t>The resource is intuitive to navigate.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941B4D">
        <w:t xml:space="preserve"> </w:t>
      </w:r>
      <w:sdt>
        <w:sdtPr>
          <w:id w:val="-593551560"/>
          <w:placeholder>
            <w:docPart w:val="897F6474D4154CA8BF70B04C3B18AD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7AE929FF" w14:textId="77777777" w:rsidR="004351DF" w:rsidRDefault="004351DF" w:rsidP="004351DF">
      <w:pPr>
        <w:pStyle w:val="ListParagraph"/>
      </w:pPr>
    </w:p>
    <w:p w14:paraId="5DFD03A3" w14:textId="77777777" w:rsidR="003073F7" w:rsidRDefault="004351DF" w:rsidP="003073F7">
      <w:pPr>
        <w:pStyle w:val="ListParagraph"/>
        <w:numPr>
          <w:ilvl w:val="0"/>
          <w:numId w:val="1"/>
        </w:numPr>
      </w:pPr>
      <w:r w:rsidRPr="004351DF">
        <w:t xml:space="preserve">The </w:t>
      </w:r>
      <w:hyperlink w:anchor="Presentation" w:tooltip="e.g. sizing, resolutions, volume, pause button, etc" w:history="1">
        <w:r w:rsidRPr="004814D4">
          <w:rPr>
            <w:rStyle w:val="Hyperlink"/>
          </w:rPr>
          <w:t>presentation controls</w:t>
        </w:r>
      </w:hyperlink>
      <w:r w:rsidRPr="004351DF">
        <w:t xml:space="preserve"> </w:t>
      </w:r>
      <w:r w:rsidR="003073F7">
        <w:t xml:space="preserve">for digital resources </w:t>
      </w:r>
      <w:r w:rsidRPr="004351DF">
        <w:t>are suitable for classroom usage and viewing.</w:t>
      </w:r>
    </w:p>
    <w:p w14:paraId="4E81628D" w14:textId="77777777" w:rsidR="004351DF" w:rsidRDefault="00941B4D" w:rsidP="003073F7">
      <w:pPr>
        <w:ind w:left="6480" w:firstLine="720"/>
      </w:pPr>
      <w:r>
        <w:t xml:space="preserve"> </w:t>
      </w:r>
      <w:sdt>
        <w:sdtPr>
          <w:id w:val="-1102874166"/>
          <w:placeholder>
            <w:docPart w:val="91F96363FC79446A8C59E670E49732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54AE88FF" w14:textId="77777777" w:rsidR="004351DF" w:rsidRDefault="004351DF" w:rsidP="004351DF">
      <w:pPr>
        <w:pStyle w:val="ListParagraph"/>
      </w:pPr>
    </w:p>
    <w:p w14:paraId="46CA8D4E" w14:textId="77777777" w:rsidR="00941B4D" w:rsidRDefault="00941B4D" w:rsidP="00941B4D">
      <w:pPr>
        <w:pStyle w:val="ListParagraph"/>
        <w:numPr>
          <w:ilvl w:val="0"/>
          <w:numId w:val="1"/>
        </w:numPr>
        <w:spacing w:after="0" w:line="240" w:lineRule="auto"/>
      </w:pPr>
      <w:r>
        <w:t>T</w:t>
      </w:r>
      <w:r w:rsidR="004351DF">
        <w:t>he resource offers functionality and options</w:t>
      </w:r>
      <w:r>
        <w:t xml:space="preserve"> (</w:t>
      </w:r>
      <w:r w:rsidRPr="00941B4D">
        <w:rPr>
          <w:i/>
          <w:iCs/>
        </w:rPr>
        <w:t>digital formats)</w:t>
      </w:r>
      <w:r w:rsidR="004351DF">
        <w:t xml:space="preserve">. </w:t>
      </w:r>
    </w:p>
    <w:p w14:paraId="639BCE0A" w14:textId="77777777" w:rsidR="004351DF" w:rsidRDefault="004351DF" w:rsidP="00941B4D">
      <w:pPr>
        <w:pStyle w:val="ListParagraph"/>
        <w:spacing w:after="0" w:line="240" w:lineRule="auto"/>
        <w:ind w:left="360"/>
      </w:pPr>
      <w:r>
        <w:t>Considerations below:</w:t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4814D4">
        <w:tab/>
      </w:r>
      <w:r w:rsidR="00C459DD">
        <w:t xml:space="preserve"> </w:t>
      </w:r>
      <w:sdt>
        <w:sdtPr>
          <w:id w:val="-1182283389"/>
          <w:placeholder>
            <w:docPart w:val="2D1220AE340A40249B058404BF7ED4D3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6B3C3444" w14:textId="77777777" w:rsidR="004351DF" w:rsidRDefault="00DF51C7" w:rsidP="004351DF">
      <w:pPr>
        <w:pStyle w:val="ListParagraph"/>
      </w:pPr>
      <w:hyperlink w:anchor="Accessible" w:tooltip="Look for personal preferences tools, adjustable font size, volume controls" w:history="1">
        <w:r w:rsidR="004351DF" w:rsidRPr="004814D4">
          <w:rPr>
            <w:rStyle w:val="Hyperlink"/>
          </w:rPr>
          <w:t xml:space="preserve">Accessible </w:t>
        </w:r>
      </w:hyperlink>
      <w:r w:rsidR="004351DF">
        <w:t xml:space="preserve">for people with disabilities. </w:t>
      </w:r>
    </w:p>
    <w:bookmarkStart w:id="4" w:name="Help"/>
    <w:bookmarkEnd w:id="4"/>
    <w:p w14:paraId="7FADFE59" w14:textId="77777777" w:rsidR="004351DF" w:rsidRDefault="004814D4" w:rsidP="004351DF">
      <w:pPr>
        <w:pStyle w:val="ListParagraph"/>
      </w:pPr>
      <w:r>
        <w:fldChar w:fldCharType="begin"/>
      </w:r>
      <w:r w:rsidR="003073F7">
        <w:instrText>HYPERLINK  \l "Help" \o "i.e. help button and search icon are evident throughout the site; FAQs; video tutorials; pdf reference docs"</w:instrText>
      </w:r>
      <w:r>
        <w:fldChar w:fldCharType="separate"/>
      </w:r>
      <w:r w:rsidR="004351DF" w:rsidRPr="004814D4">
        <w:rPr>
          <w:rStyle w:val="Hyperlink"/>
        </w:rPr>
        <w:t>Print and online help</w:t>
      </w:r>
      <w:r>
        <w:fldChar w:fldCharType="end"/>
      </w:r>
      <w:r w:rsidR="004351DF">
        <w:t xml:space="preserve"> provided in simple and brief segments.</w:t>
      </w:r>
    </w:p>
    <w:p w14:paraId="5103A108" w14:textId="77777777" w:rsidR="004351DF" w:rsidRDefault="004351DF" w:rsidP="004351DF">
      <w:pPr>
        <w:pStyle w:val="ListParagraph"/>
      </w:pPr>
      <w:r>
        <w:t>Search by file type (audio, graphics, photo, etc.)</w:t>
      </w:r>
    </w:p>
    <w:p w14:paraId="13457DC3" w14:textId="77777777" w:rsidR="004351DF" w:rsidRDefault="004351DF" w:rsidP="004351DF">
      <w:pPr>
        <w:pStyle w:val="ListParagraph"/>
      </w:pPr>
      <w:r>
        <w:t>Search engine can search the entire site</w:t>
      </w:r>
    </w:p>
    <w:p w14:paraId="6BF64AC0" w14:textId="77777777" w:rsidR="004351DF" w:rsidRDefault="004351DF" w:rsidP="004351DF">
      <w:pPr>
        <w:pStyle w:val="ListParagraph"/>
      </w:pPr>
      <w:r>
        <w:t>External links are operational</w:t>
      </w:r>
    </w:p>
    <w:p w14:paraId="629E8855" w14:textId="77777777" w:rsidR="004351DF" w:rsidRDefault="004351DF" w:rsidP="004351DF">
      <w:pPr>
        <w:pStyle w:val="ListParagraph"/>
      </w:pPr>
      <w:r>
        <w:t>Technical specifications given</w:t>
      </w:r>
    </w:p>
    <w:p w14:paraId="76E103F6" w14:textId="77777777" w:rsidR="004351DF" w:rsidRDefault="004351DF" w:rsidP="004351DF">
      <w:pPr>
        <w:pStyle w:val="ListParagraph"/>
      </w:pPr>
      <w:r>
        <w:t>Provides optional print formats</w:t>
      </w:r>
    </w:p>
    <w:p w14:paraId="3161E177" w14:textId="77777777" w:rsidR="004351DF" w:rsidRDefault="004351DF" w:rsidP="004351DF">
      <w:pPr>
        <w:pStyle w:val="ListParagraph"/>
      </w:pPr>
      <w:r>
        <w:t>Provides file format options for saving</w:t>
      </w:r>
    </w:p>
    <w:p w14:paraId="131357B1" w14:textId="77777777" w:rsidR="004351DF" w:rsidRDefault="004351DF" w:rsidP="004351DF">
      <w:pPr>
        <w:pStyle w:val="ListParagraph"/>
      </w:pPr>
      <w:r>
        <w:t>Allows for export of content . (i.e. PDF, DOC, XLS)</w:t>
      </w:r>
    </w:p>
    <w:p w14:paraId="6817E363" w14:textId="77777777" w:rsidR="004351DF" w:rsidRDefault="004351DF" w:rsidP="004351DF">
      <w:pPr>
        <w:pStyle w:val="ListParagraph"/>
      </w:pPr>
      <w:r>
        <w:t>Displays in mobile devices</w:t>
      </w:r>
    </w:p>
    <w:p w14:paraId="777B2EBE" w14:textId="77777777" w:rsidR="004351DF" w:rsidRDefault="004351DF" w:rsidP="004351DF">
      <w:pPr>
        <w:pStyle w:val="ListParagraph"/>
      </w:pPr>
      <w:r>
        <w:t>Allows permalinks, bookmarks or favourites</w:t>
      </w:r>
    </w:p>
    <w:p w14:paraId="4BBD30CD" w14:textId="77777777" w:rsidR="004351DF" w:rsidRDefault="004351DF" w:rsidP="004351DF">
      <w:pPr>
        <w:pStyle w:val="ListParagraph"/>
      </w:pPr>
      <w:r>
        <w:t>Built-in assessments provide immediate feedback</w:t>
      </w:r>
    </w:p>
    <w:p w14:paraId="3405F307" w14:textId="77777777" w:rsidR="004351DF" w:rsidRDefault="004351DF" w:rsidP="004351DF">
      <w:pPr>
        <w:pStyle w:val="ListParagraph"/>
      </w:pPr>
      <w:r>
        <w:t>User-managed password resets</w:t>
      </w:r>
    </w:p>
    <w:p w14:paraId="6349231D" w14:textId="77777777" w:rsidR="004814D4" w:rsidRDefault="004351DF" w:rsidP="004814D4">
      <w:pPr>
        <w:pStyle w:val="ListParagraph"/>
      </w:pPr>
      <w:r>
        <w:t>Integrates Social Media tools</w:t>
      </w:r>
    </w:p>
    <w:p w14:paraId="07D50BFF" w14:textId="77777777" w:rsidR="004814D4" w:rsidRDefault="004814D4" w:rsidP="004814D4">
      <w:pPr>
        <w:pStyle w:val="ListParagraph"/>
      </w:pPr>
    </w:p>
    <w:p w14:paraId="1339DDCD" w14:textId="77777777" w:rsidR="00941B4D" w:rsidRDefault="004351DF" w:rsidP="00AF3B0D">
      <w:pPr>
        <w:pStyle w:val="ListParagraph"/>
        <w:numPr>
          <w:ilvl w:val="0"/>
          <w:numId w:val="1"/>
        </w:numPr>
      </w:pPr>
      <w:r>
        <w:t xml:space="preserve">For instructional materials - the </w:t>
      </w:r>
      <w:hyperlink w:anchor="Effective" w:tooltip="i.e. concepts are clearly introduced, developed and summarized" w:history="1">
        <w:r w:rsidRPr="005E2847">
          <w:rPr>
            <w:rStyle w:val="Hyperlink"/>
          </w:rPr>
          <w:t xml:space="preserve">design </w:t>
        </w:r>
      </w:hyperlink>
      <w:r w:rsidRPr="004351DF">
        <w:t xml:space="preserve">is effective and appropriate for the </w:t>
      </w:r>
      <w:r>
        <w:t>learner.</w:t>
      </w:r>
      <w:r w:rsidR="00941B4D" w:rsidRPr="00941B4D">
        <w:t xml:space="preserve"> </w:t>
      </w:r>
      <w:sdt>
        <w:sdtPr>
          <w:id w:val="-493797954"/>
          <w:placeholder>
            <w:docPart w:val="F231BC640730416D990BAC8008193F8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1B4D" w:rsidRPr="00CF1CD9">
            <w:rPr>
              <w:rStyle w:val="PlaceholderText"/>
            </w:rPr>
            <w:t>Choose an item.</w:t>
          </w:r>
        </w:sdtContent>
      </w:sdt>
    </w:p>
    <w:p w14:paraId="2DFEC2BD" w14:textId="77777777" w:rsidR="00941B4D" w:rsidRDefault="00941B4D" w:rsidP="00941B4D"/>
    <w:p w14:paraId="21818828" w14:textId="77777777" w:rsidR="004814D4" w:rsidRDefault="004814D4" w:rsidP="00941B4D"/>
    <w:p w14:paraId="0151228E" w14:textId="77777777" w:rsidR="004814D4" w:rsidRDefault="004814D4" w:rsidP="00941B4D"/>
    <w:p w14:paraId="20A741A8" w14:textId="77777777" w:rsidR="004814D4" w:rsidRPr="004814D4" w:rsidRDefault="004814D4" w:rsidP="00941B4D">
      <w:pPr>
        <w:rPr>
          <w:b/>
          <w:bCs/>
        </w:rPr>
      </w:pPr>
      <w:r>
        <w:rPr>
          <w:b/>
          <w:bCs/>
        </w:rPr>
        <w:t>Note: to customize this sheet for your own purposes, here are selection boxes. Copy and paste the object as required.</w:t>
      </w:r>
    </w:p>
    <w:p w14:paraId="4B8E99FB" w14:textId="77777777" w:rsidR="00941B4D" w:rsidRDefault="00941B4D" w:rsidP="00941B4D">
      <w:pPr>
        <w:pStyle w:val="ListParagraph"/>
        <w:numPr>
          <w:ilvl w:val="0"/>
          <w:numId w:val="2"/>
        </w:numPr>
      </w:pPr>
      <w:r>
        <w:t xml:space="preserve">Copy and paste this </w:t>
      </w:r>
      <w:r w:rsidR="004814D4">
        <w:t>object</w:t>
      </w:r>
      <w:r>
        <w:t xml:space="preserve"> for Y/N options  </w:t>
      </w:r>
      <w:sdt>
        <w:sdtPr>
          <w:id w:val="-285041799"/>
          <w:placeholder>
            <w:docPart w:val="B3C5A242567147178CF128A485EAEC5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F1CD9">
            <w:rPr>
              <w:rStyle w:val="PlaceholderText"/>
            </w:rPr>
            <w:t>Choose an item.</w:t>
          </w:r>
        </w:sdtContent>
      </w:sdt>
    </w:p>
    <w:p w14:paraId="38B61042" w14:textId="77777777" w:rsidR="004814D4" w:rsidRDefault="00941B4D" w:rsidP="004814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Copy and paste this </w:t>
      </w:r>
      <w:r w:rsidR="004814D4">
        <w:t>object</w:t>
      </w:r>
      <w:r>
        <w:t xml:space="preserve"> for rating scale options</w:t>
      </w:r>
      <w:r w:rsidR="004351DF">
        <w:t xml:space="preserve"> </w:t>
      </w:r>
      <w:r w:rsidR="004814D4">
        <w:tab/>
      </w:r>
      <w:sdt>
        <w:sdtPr>
          <w:id w:val="1481495400"/>
          <w:placeholder>
            <w:docPart w:val="5817BDEBC1D14A7D91F23DD7B0C68734"/>
          </w:placeholder>
          <w:showingPlcHdr/>
          <w:dropDownList>
            <w:listItem w:value="Select a Rating"/>
            <w:listItem w:displayText="0- Not at all or slightly" w:value="0- Not at all or slightly"/>
            <w:listItem w:displayText="1 - Moderately" w:value="1 - Moderately"/>
            <w:listItem w:displayText="2- Extensively" w:value="2- Extensively"/>
            <w:listItem w:displayText="3- Not applicable" w:value="3- Not applicable"/>
          </w:dropDownList>
        </w:sdtPr>
        <w:sdtEndPr/>
        <w:sdtContent>
          <w:r w:rsidR="004814D4" w:rsidRPr="00CF1CD9">
            <w:rPr>
              <w:rStyle w:val="PlaceholderText"/>
            </w:rPr>
            <w:t>Choose an item.</w:t>
          </w:r>
        </w:sdtContent>
      </w:sdt>
    </w:p>
    <w:p w14:paraId="3B9A7C82" w14:textId="77777777" w:rsidR="004351DF" w:rsidRPr="00555938" w:rsidRDefault="004351DF" w:rsidP="004814D4">
      <w:pPr>
        <w:pStyle w:val="ListParagraph"/>
      </w:pPr>
    </w:p>
    <w:sectPr w:rsidR="004351DF" w:rsidRPr="00555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5E6A"/>
    <w:multiLevelType w:val="hybridMultilevel"/>
    <w:tmpl w:val="72B890DE"/>
    <w:lvl w:ilvl="0" w:tplc="67220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754B"/>
    <w:multiLevelType w:val="hybridMultilevel"/>
    <w:tmpl w:val="AAE49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C7"/>
    <w:rsid w:val="00076539"/>
    <w:rsid w:val="00093363"/>
    <w:rsid w:val="001112D6"/>
    <w:rsid w:val="00115CFA"/>
    <w:rsid w:val="001B41BA"/>
    <w:rsid w:val="003073F7"/>
    <w:rsid w:val="003873F6"/>
    <w:rsid w:val="004351DF"/>
    <w:rsid w:val="00441557"/>
    <w:rsid w:val="004814D4"/>
    <w:rsid w:val="004D2190"/>
    <w:rsid w:val="00523072"/>
    <w:rsid w:val="00555938"/>
    <w:rsid w:val="005B2C51"/>
    <w:rsid w:val="005E2847"/>
    <w:rsid w:val="005F6BD5"/>
    <w:rsid w:val="0064750B"/>
    <w:rsid w:val="00941B4D"/>
    <w:rsid w:val="00AD26C1"/>
    <w:rsid w:val="00C459DD"/>
    <w:rsid w:val="00D74933"/>
    <w:rsid w:val="00DF51C7"/>
    <w:rsid w:val="00E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A63B"/>
  <w15:chartTrackingRefBased/>
  <w15:docId w15:val="{711FE93F-97C3-4ABB-AD49-93E72A8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9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5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5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education/administration/kindergarten-to-grade-12/indigenous-education/awp_moving_forw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erac.ca/wp-content/uploads/2019/11/SC-explanation.pdf" TargetMode="External"/><Relationship Id="rId5" Type="http://schemas.openxmlformats.org/officeDocument/2006/relationships/hyperlink" Target="https://curriculum.gov.bc.ca/competenc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%20Ciarniello\Desktop\Eval%20Criteria%20Ref%20Docs%20old%20site\Reviewing%20A%20Resource%20for%20Classroom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4E1783CA4430FABA5E3D95BDA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9E67-AAEA-40B3-B538-A5D4A88F18B2}"/>
      </w:docPartPr>
      <w:docPartBody>
        <w:p w:rsidR="00000000" w:rsidRDefault="007606F4">
          <w:pPr>
            <w:pStyle w:val="6A44E1783CA4430FABA5E3D95BDA9628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B4F288C5A42AAB47D7D26E4C1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7448-F0F4-492C-95EF-F710FCF08EEA}"/>
      </w:docPartPr>
      <w:docPartBody>
        <w:p w:rsidR="00000000" w:rsidRDefault="007606F4">
          <w:pPr>
            <w:pStyle w:val="3B1B4F288C5A42AAB47D7D26E4C1A6E6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9FF2EA72856462F889E4A160E7E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A082-916E-4B24-9B94-412C10635DE7}"/>
      </w:docPartPr>
      <w:docPartBody>
        <w:p w:rsidR="00000000" w:rsidRDefault="007606F4">
          <w:pPr>
            <w:pStyle w:val="99FF2EA72856462F889E4A160E7E1584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53B6FE961DF24BF3AA8CE1FDB3F1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E043-1027-4E3C-BDA4-2B27CA4D3D72}"/>
      </w:docPartPr>
      <w:docPartBody>
        <w:p w:rsidR="00000000" w:rsidRDefault="007606F4">
          <w:pPr>
            <w:pStyle w:val="53B6FE961DF24BF3AA8CE1FDB3F1703E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3B3BFF0FB42939837535722AF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C84D-4BF5-447E-9DA5-F78349A019EC}"/>
      </w:docPartPr>
      <w:docPartBody>
        <w:p w:rsidR="00000000" w:rsidRDefault="007606F4">
          <w:pPr>
            <w:pStyle w:val="0AA3B3BFF0FB42939837535722AFCC1E"/>
          </w:pPr>
          <w:r w:rsidRPr="00DD7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EE47B751446CBA4779AB4C35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ECC5-E4F7-43CE-883A-E983DE8010A9}"/>
      </w:docPartPr>
      <w:docPartBody>
        <w:p w:rsidR="00000000" w:rsidRDefault="007606F4">
          <w:pPr>
            <w:pStyle w:val="F430EE47B751446CBA4779AB4C35C429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CE70B00154EA48AB9677B64C35BE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93D3-279B-4407-BD51-AF2AC77F0B06}"/>
      </w:docPartPr>
      <w:docPartBody>
        <w:p w:rsidR="00000000" w:rsidRDefault="007606F4">
          <w:pPr>
            <w:pStyle w:val="CE70B00154EA48AB9677B64C35BE447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E2A00E1C039A4EC79F494EA3DEF3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C182-56E4-4E2D-991E-C1B321BD98E4}"/>
      </w:docPartPr>
      <w:docPartBody>
        <w:p w:rsidR="00000000" w:rsidRDefault="007606F4">
          <w:pPr>
            <w:pStyle w:val="E2A00E1C039A4EC79F494EA3DEF3F7C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44FF660FB8A498590C47F9FFB3B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B2E6-07F1-4804-A6B0-1154989F53E1}"/>
      </w:docPartPr>
      <w:docPartBody>
        <w:p w:rsidR="00000000" w:rsidRDefault="007606F4">
          <w:pPr>
            <w:pStyle w:val="B44FF660FB8A498590C47F9FFB3B851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0F6558AEA8B465B9FB9F7DB7E4D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6F55-7FB9-4201-9ADC-4F840C0D89BA}"/>
      </w:docPartPr>
      <w:docPartBody>
        <w:p w:rsidR="00000000" w:rsidRDefault="007606F4">
          <w:pPr>
            <w:pStyle w:val="90F6558AEA8B465B9FB9F7DB7E4D90A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D10CF20D527F404088E378BE89A3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1841-E08C-4520-B871-0C6A8828FDFC}"/>
      </w:docPartPr>
      <w:docPartBody>
        <w:p w:rsidR="00000000" w:rsidRDefault="007606F4">
          <w:pPr>
            <w:pStyle w:val="D10CF20D527F404088E378BE89A3822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D74D4C0D09E44FE7BA976CDAF993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4E9D-37D0-4A21-9009-0FE9882EFEFF}"/>
      </w:docPartPr>
      <w:docPartBody>
        <w:p w:rsidR="00000000" w:rsidRDefault="007606F4">
          <w:pPr>
            <w:pStyle w:val="D74D4C0D09E44FE7BA976CDAF993243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CC23642F1D7B45C497FCDF2F189C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84AA-6664-406A-8792-9C75803AFCEE}"/>
      </w:docPartPr>
      <w:docPartBody>
        <w:p w:rsidR="00000000" w:rsidRDefault="007606F4">
          <w:pPr>
            <w:pStyle w:val="CC23642F1D7B45C497FCDF2F189C6D49"/>
          </w:pPr>
          <w:r w:rsidRPr="00CF1CD9">
            <w:rPr>
              <w:rStyle w:val="PlaceholderText"/>
            </w:rPr>
            <w:t xml:space="preserve">Choose an </w:t>
          </w:r>
          <w:r w:rsidRPr="00CF1CD9">
            <w:rPr>
              <w:rStyle w:val="PlaceholderText"/>
            </w:rPr>
            <w:t>item.</w:t>
          </w:r>
        </w:p>
      </w:docPartBody>
    </w:docPart>
    <w:docPart>
      <w:docPartPr>
        <w:name w:val="190742AE92414A79B65554650F21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9411-AE02-4963-A1F4-FCAFD0465A27}"/>
      </w:docPartPr>
      <w:docPartBody>
        <w:p w:rsidR="00000000" w:rsidRDefault="007606F4">
          <w:pPr>
            <w:pStyle w:val="190742AE92414A79B65554650F217549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F814039526A143CDA63420BF8D18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CC34-1549-41B9-9A33-C82484B79F05}"/>
      </w:docPartPr>
      <w:docPartBody>
        <w:p w:rsidR="00000000" w:rsidRDefault="007606F4">
          <w:pPr>
            <w:pStyle w:val="F814039526A143CDA63420BF8D18CA39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71DD798E708D4B258BCE6A2C1DBE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65B3-04D3-4047-B853-558BE7DBE2B8}"/>
      </w:docPartPr>
      <w:docPartBody>
        <w:p w:rsidR="00000000" w:rsidRDefault="007606F4">
          <w:pPr>
            <w:pStyle w:val="71DD798E708D4B258BCE6A2C1DBE67F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1001B87AB8284FAAA3C549B4F4F2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0171-6207-4386-BD5D-C694E1100119}"/>
      </w:docPartPr>
      <w:docPartBody>
        <w:p w:rsidR="00000000" w:rsidRDefault="007606F4">
          <w:pPr>
            <w:pStyle w:val="1001B87AB8284FAAA3C549B4F4F28EC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482AB360BF1A4DEE814B649F3E1E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B725-1F8A-4047-AC33-E0D561CCF22C}"/>
      </w:docPartPr>
      <w:docPartBody>
        <w:p w:rsidR="00000000" w:rsidRDefault="007606F4">
          <w:pPr>
            <w:pStyle w:val="482AB360BF1A4DEE814B649F3E1E5BD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D82BD6E929BD4FE081BF114F2764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7AA-C67C-4F59-9179-D7E262B14A8D}"/>
      </w:docPartPr>
      <w:docPartBody>
        <w:p w:rsidR="00000000" w:rsidRDefault="007606F4">
          <w:pPr>
            <w:pStyle w:val="D82BD6E929BD4FE081BF114F27648F4D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720C74C91C8446579D7076762EFD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02FA-E78B-4995-89B0-D3C99A3589E7}"/>
      </w:docPartPr>
      <w:docPartBody>
        <w:p w:rsidR="00000000" w:rsidRDefault="007606F4">
          <w:pPr>
            <w:pStyle w:val="720C74C91C8446579D7076762EFD5750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08895C8AD897437BA5FA0720B97C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D5A9-80E9-498A-A3ED-827B008E58EA}"/>
      </w:docPartPr>
      <w:docPartBody>
        <w:p w:rsidR="00000000" w:rsidRDefault="007606F4">
          <w:pPr>
            <w:pStyle w:val="08895C8AD897437BA5FA0720B97CC872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4C6CDE30E6C745F999C1DAA1EC39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EE1-E83F-40BB-9592-A1EF3AF8D98D}"/>
      </w:docPartPr>
      <w:docPartBody>
        <w:p w:rsidR="00000000" w:rsidRDefault="007606F4">
          <w:pPr>
            <w:pStyle w:val="4C6CDE30E6C745F999C1DAA1EC39F786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1EC86F88BE504042920E625B30F9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55C7-49DE-4FC6-8AB6-99B5A4F9AB73}"/>
      </w:docPartPr>
      <w:docPartBody>
        <w:p w:rsidR="00000000" w:rsidRDefault="007606F4">
          <w:pPr>
            <w:pStyle w:val="1EC86F88BE504042920E625B30F9CEDE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E1E4208B1BD54E5390AA2B05C4E0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55A0-A787-46BD-AD2A-930DA0678C4C}"/>
      </w:docPartPr>
      <w:docPartBody>
        <w:p w:rsidR="00000000" w:rsidRDefault="007606F4">
          <w:pPr>
            <w:pStyle w:val="E1E4208B1BD54E5390AA2B05C4E09D4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50A69BFCE4184D669BAE09AD32D8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4BD3-625B-4F70-9FF7-3B70746DF375}"/>
      </w:docPartPr>
      <w:docPartBody>
        <w:p w:rsidR="00000000" w:rsidRDefault="007606F4">
          <w:pPr>
            <w:pStyle w:val="50A69BFCE4184D669BAE09AD32D8662B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454A23A7241444D9CA355EFDF74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8A4-8866-4EFD-A0F4-225983C9247A}"/>
      </w:docPartPr>
      <w:docPartBody>
        <w:p w:rsidR="00000000" w:rsidRDefault="007606F4">
          <w:pPr>
            <w:pStyle w:val="B454A23A7241444D9CA355EFDF74CE0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EE3010B01B024C8C9C28B5E14716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597B-B492-4735-897A-DBA3CE1C8840}"/>
      </w:docPartPr>
      <w:docPartBody>
        <w:p w:rsidR="00000000" w:rsidRDefault="007606F4">
          <w:pPr>
            <w:pStyle w:val="EE3010B01B024C8C9C28B5E1471609FE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A3BC2CA3B5D74C78B60B5D43F29C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DD36-6944-43AC-ACB4-5198854334F7}"/>
      </w:docPartPr>
      <w:docPartBody>
        <w:p w:rsidR="00000000" w:rsidRDefault="007606F4">
          <w:pPr>
            <w:pStyle w:val="A3BC2CA3B5D74C78B60B5D43F29CEA28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27C47D8A2BBA4E46A293466BCBE2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3497-C951-4AEE-974A-45DD7842E949}"/>
      </w:docPartPr>
      <w:docPartBody>
        <w:p w:rsidR="00000000" w:rsidRDefault="007606F4">
          <w:pPr>
            <w:pStyle w:val="27C47D8A2BBA4E46A293466BCBE28B5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7FB172BAB9A54C2F9FC7E354DD29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6024-50BA-4D94-ACDD-8A9B788D6D8A}"/>
      </w:docPartPr>
      <w:docPartBody>
        <w:p w:rsidR="00000000" w:rsidRDefault="007606F4">
          <w:pPr>
            <w:pStyle w:val="7FB172BAB9A54C2F9FC7E354DD29C92C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CF2864B054D946BF94F4E3C31318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2DFB-1902-4C8E-ADF9-04FB223B3891}"/>
      </w:docPartPr>
      <w:docPartBody>
        <w:p w:rsidR="00000000" w:rsidRDefault="007606F4">
          <w:pPr>
            <w:pStyle w:val="CF2864B054D946BF94F4E3C31318B2C7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63523B3EE12B44089F3B765724D8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01C8-F489-4727-9AE6-D022FC32B31B}"/>
      </w:docPartPr>
      <w:docPartBody>
        <w:p w:rsidR="00000000" w:rsidRDefault="007606F4">
          <w:pPr>
            <w:pStyle w:val="63523B3EE12B44089F3B765724D83EFA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DC96E1A7DE1947999D9988BC4917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ECE0-9C9F-4216-8646-83289082D60C}"/>
      </w:docPartPr>
      <w:docPartBody>
        <w:p w:rsidR="00000000" w:rsidRDefault="007606F4">
          <w:pPr>
            <w:pStyle w:val="DC96E1A7DE1947999D9988BC491760B0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897F6474D4154CA8BF70B04C3B18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2068-D50F-4654-B01C-8B3D1583E7DC}"/>
      </w:docPartPr>
      <w:docPartBody>
        <w:p w:rsidR="00000000" w:rsidRDefault="007606F4">
          <w:pPr>
            <w:pStyle w:val="897F6474D4154CA8BF70B04C3B18AD52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91F96363FC79446A8C59E670E49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C615-A438-4726-9194-A5CC5DE98B69}"/>
      </w:docPartPr>
      <w:docPartBody>
        <w:p w:rsidR="00000000" w:rsidRDefault="007606F4">
          <w:pPr>
            <w:pStyle w:val="91F96363FC79446A8C59E670E49732BA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2D1220AE340A40249B058404BF7E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E684-7717-4222-B68E-BB1AE7BBF24B}"/>
      </w:docPartPr>
      <w:docPartBody>
        <w:p w:rsidR="00000000" w:rsidRDefault="007606F4">
          <w:pPr>
            <w:pStyle w:val="2D1220AE340A40249B058404BF7ED4D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F231BC640730416D990BAC800819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9EA1-E8C1-45EE-85D5-1B679C751A97}"/>
      </w:docPartPr>
      <w:docPartBody>
        <w:p w:rsidR="00000000" w:rsidRDefault="007606F4">
          <w:pPr>
            <w:pStyle w:val="F231BC640730416D990BAC8008193F83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B3C5A242567147178CF128A485EA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6216-481B-49F8-86F5-E227E4821D92}"/>
      </w:docPartPr>
      <w:docPartBody>
        <w:p w:rsidR="00000000" w:rsidRDefault="007606F4">
          <w:pPr>
            <w:pStyle w:val="B3C5A242567147178CF128A485EAEC51"/>
          </w:pPr>
          <w:r w:rsidRPr="00CF1CD9">
            <w:rPr>
              <w:rStyle w:val="PlaceholderText"/>
            </w:rPr>
            <w:t>Choose an item.</w:t>
          </w:r>
        </w:p>
      </w:docPartBody>
    </w:docPart>
    <w:docPart>
      <w:docPartPr>
        <w:name w:val="5817BDEBC1D14A7D91F23DD7B0C6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F24D-0F9E-4CB7-8319-14DE281A4597}"/>
      </w:docPartPr>
      <w:docPartBody>
        <w:p w:rsidR="00000000" w:rsidRDefault="007606F4">
          <w:pPr>
            <w:pStyle w:val="5817BDEBC1D14A7D91F23DD7B0C68734"/>
          </w:pPr>
          <w:r w:rsidRPr="00CF1C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F4"/>
    <w:rsid w:val="007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44E1783CA4430FABA5E3D95BDA9628">
    <w:name w:val="6A44E1783CA4430FABA5E3D95BDA9628"/>
  </w:style>
  <w:style w:type="paragraph" w:customStyle="1" w:styleId="3B1B4F288C5A42AAB47D7D26E4C1A6E6">
    <w:name w:val="3B1B4F288C5A42AAB47D7D26E4C1A6E6"/>
  </w:style>
  <w:style w:type="paragraph" w:customStyle="1" w:styleId="99FF2EA72856462F889E4A160E7E1584">
    <w:name w:val="99FF2EA72856462F889E4A160E7E1584"/>
  </w:style>
  <w:style w:type="paragraph" w:customStyle="1" w:styleId="53B6FE961DF24BF3AA8CE1FDB3F1703E">
    <w:name w:val="53B6FE961DF24BF3AA8CE1FDB3F1703E"/>
  </w:style>
  <w:style w:type="paragraph" w:customStyle="1" w:styleId="0AA3B3BFF0FB42939837535722AFCC1E">
    <w:name w:val="0AA3B3BFF0FB42939837535722AFCC1E"/>
  </w:style>
  <w:style w:type="paragraph" w:customStyle="1" w:styleId="F430EE47B751446CBA4779AB4C35C429">
    <w:name w:val="F430EE47B751446CBA4779AB4C35C429"/>
  </w:style>
  <w:style w:type="paragraph" w:customStyle="1" w:styleId="CE70B00154EA48AB9677B64C35BE4477">
    <w:name w:val="CE70B00154EA48AB9677B64C35BE4477"/>
  </w:style>
  <w:style w:type="paragraph" w:customStyle="1" w:styleId="E2A00E1C039A4EC79F494EA3DEF3F7C3">
    <w:name w:val="E2A00E1C039A4EC79F494EA3DEF3F7C3"/>
  </w:style>
  <w:style w:type="paragraph" w:customStyle="1" w:styleId="B44FF660FB8A498590C47F9FFB3B8517">
    <w:name w:val="B44FF660FB8A498590C47F9FFB3B8517"/>
  </w:style>
  <w:style w:type="paragraph" w:customStyle="1" w:styleId="90F6558AEA8B465B9FB9F7DB7E4D90A3">
    <w:name w:val="90F6558AEA8B465B9FB9F7DB7E4D90A3"/>
  </w:style>
  <w:style w:type="paragraph" w:customStyle="1" w:styleId="D10CF20D527F404088E378BE89A38223">
    <w:name w:val="D10CF20D527F404088E378BE89A38223"/>
  </w:style>
  <w:style w:type="paragraph" w:customStyle="1" w:styleId="D74D4C0D09E44FE7BA976CDAF993243C">
    <w:name w:val="D74D4C0D09E44FE7BA976CDAF993243C"/>
  </w:style>
  <w:style w:type="paragraph" w:customStyle="1" w:styleId="CC23642F1D7B45C497FCDF2F189C6D49">
    <w:name w:val="CC23642F1D7B45C497FCDF2F189C6D49"/>
  </w:style>
  <w:style w:type="paragraph" w:customStyle="1" w:styleId="190742AE92414A79B65554650F217549">
    <w:name w:val="190742AE92414A79B65554650F217549"/>
  </w:style>
  <w:style w:type="paragraph" w:customStyle="1" w:styleId="F814039526A143CDA63420BF8D18CA39">
    <w:name w:val="F814039526A143CDA63420BF8D18CA39"/>
  </w:style>
  <w:style w:type="paragraph" w:customStyle="1" w:styleId="71DD798E708D4B258BCE6A2C1DBE67F1">
    <w:name w:val="71DD798E708D4B258BCE6A2C1DBE67F1"/>
  </w:style>
  <w:style w:type="paragraph" w:customStyle="1" w:styleId="1001B87AB8284FAAA3C549B4F4F28EC1">
    <w:name w:val="1001B87AB8284FAAA3C549B4F4F28EC1"/>
  </w:style>
  <w:style w:type="paragraph" w:customStyle="1" w:styleId="482AB360BF1A4DEE814B649F3E1E5BD7">
    <w:name w:val="482AB360BF1A4DEE814B649F3E1E5BD7"/>
  </w:style>
  <w:style w:type="paragraph" w:customStyle="1" w:styleId="D82BD6E929BD4FE081BF114F27648F4D">
    <w:name w:val="D82BD6E929BD4FE081BF114F27648F4D"/>
  </w:style>
  <w:style w:type="paragraph" w:customStyle="1" w:styleId="720C74C91C8446579D7076762EFD5750">
    <w:name w:val="720C74C91C8446579D7076762EFD5750"/>
  </w:style>
  <w:style w:type="paragraph" w:customStyle="1" w:styleId="08895C8AD897437BA5FA0720B97CC872">
    <w:name w:val="08895C8AD897437BA5FA0720B97CC872"/>
  </w:style>
  <w:style w:type="paragraph" w:customStyle="1" w:styleId="4C6CDE30E6C745F999C1DAA1EC39F786">
    <w:name w:val="4C6CDE30E6C745F999C1DAA1EC39F786"/>
  </w:style>
  <w:style w:type="paragraph" w:customStyle="1" w:styleId="1EC86F88BE504042920E625B30F9CEDE">
    <w:name w:val="1EC86F88BE504042920E625B30F9CEDE"/>
  </w:style>
  <w:style w:type="paragraph" w:customStyle="1" w:styleId="E1E4208B1BD54E5390AA2B05C4E09D41">
    <w:name w:val="E1E4208B1BD54E5390AA2B05C4E09D41"/>
  </w:style>
  <w:style w:type="paragraph" w:customStyle="1" w:styleId="50A69BFCE4184D669BAE09AD32D8662B">
    <w:name w:val="50A69BFCE4184D669BAE09AD32D8662B"/>
  </w:style>
  <w:style w:type="paragraph" w:customStyle="1" w:styleId="B454A23A7241444D9CA355EFDF74CE07">
    <w:name w:val="B454A23A7241444D9CA355EFDF74CE07"/>
  </w:style>
  <w:style w:type="paragraph" w:customStyle="1" w:styleId="EE3010B01B024C8C9C28B5E1471609FE">
    <w:name w:val="EE3010B01B024C8C9C28B5E1471609FE"/>
  </w:style>
  <w:style w:type="paragraph" w:customStyle="1" w:styleId="A3BC2CA3B5D74C78B60B5D43F29CEA28">
    <w:name w:val="A3BC2CA3B5D74C78B60B5D43F29CEA28"/>
  </w:style>
  <w:style w:type="paragraph" w:customStyle="1" w:styleId="27C47D8A2BBA4E46A293466BCBE28B5C">
    <w:name w:val="27C47D8A2BBA4E46A293466BCBE28B5C"/>
  </w:style>
  <w:style w:type="paragraph" w:customStyle="1" w:styleId="7FB172BAB9A54C2F9FC7E354DD29C92C">
    <w:name w:val="7FB172BAB9A54C2F9FC7E354DD29C92C"/>
  </w:style>
  <w:style w:type="paragraph" w:customStyle="1" w:styleId="CF2864B054D946BF94F4E3C31318B2C7">
    <w:name w:val="CF2864B054D946BF94F4E3C31318B2C7"/>
  </w:style>
  <w:style w:type="paragraph" w:customStyle="1" w:styleId="63523B3EE12B44089F3B765724D83EFA">
    <w:name w:val="63523B3EE12B44089F3B765724D83EFA"/>
  </w:style>
  <w:style w:type="paragraph" w:customStyle="1" w:styleId="DC96E1A7DE1947999D9988BC491760B0">
    <w:name w:val="DC96E1A7DE1947999D9988BC491760B0"/>
  </w:style>
  <w:style w:type="paragraph" w:customStyle="1" w:styleId="897F6474D4154CA8BF70B04C3B18AD52">
    <w:name w:val="897F6474D4154CA8BF70B04C3B18AD52"/>
  </w:style>
  <w:style w:type="paragraph" w:customStyle="1" w:styleId="91F96363FC79446A8C59E670E49732BA">
    <w:name w:val="91F96363FC79446A8C59E670E49732BA"/>
  </w:style>
  <w:style w:type="paragraph" w:customStyle="1" w:styleId="2D1220AE340A40249B058404BF7ED4D3">
    <w:name w:val="2D1220AE340A40249B058404BF7ED4D3"/>
  </w:style>
  <w:style w:type="paragraph" w:customStyle="1" w:styleId="F231BC640730416D990BAC8008193F83">
    <w:name w:val="F231BC640730416D990BAC8008193F83"/>
  </w:style>
  <w:style w:type="paragraph" w:customStyle="1" w:styleId="B3C5A242567147178CF128A485EAEC51">
    <w:name w:val="B3C5A242567147178CF128A485EAEC51"/>
  </w:style>
  <w:style w:type="paragraph" w:customStyle="1" w:styleId="5817BDEBC1D14A7D91F23DD7B0C68734">
    <w:name w:val="5817BDEBC1D14A7D91F23DD7B0C6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Reviewing A Resource for Classroom Use.dotx</Template>
  <TotalTime>23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Ciarniello</dc:creator>
  <cp:keywords/>
  <dc:description/>
  <cp:lastModifiedBy>Maureen Ciarniello</cp:lastModifiedBy>
  <cp:revision>1</cp:revision>
  <dcterms:created xsi:type="dcterms:W3CDTF">2021-08-03T16:29:00Z</dcterms:created>
  <dcterms:modified xsi:type="dcterms:W3CDTF">2021-08-03T16:53:00Z</dcterms:modified>
</cp:coreProperties>
</file>